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7E" w:rsidRPr="00ED3EBC" w:rsidRDefault="009B1F7E" w:rsidP="00224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Vánočka</w:t>
      </w:r>
    </w:p>
    <w:p w:rsidR="009B1F7E" w:rsidRPr="00ED3EBC" w:rsidRDefault="009B1F7E" w:rsidP="003E5927">
      <w:pPr>
        <w:rPr>
          <w:b/>
          <w:u w:val="single"/>
        </w:rPr>
      </w:pPr>
    </w:p>
    <w:p w:rsidR="009B1F7E" w:rsidRDefault="009B1F7E" w:rsidP="003E5927">
      <w:r>
        <w:t>50 dkg  mouky ( půl hladká, půl polohrubá)</w:t>
      </w:r>
    </w:p>
    <w:p w:rsidR="009B1F7E" w:rsidRDefault="009B1F7E" w:rsidP="0022444D">
      <w:r>
        <w:t>4 - 5 dkg droždí</w:t>
      </w:r>
      <w:r>
        <w:br/>
        <w:t xml:space="preserve">12 dkg hery </w:t>
      </w:r>
      <w:r>
        <w:br/>
        <w:t>12,5  dkg cukru moučky</w:t>
      </w:r>
      <w:r>
        <w:br/>
        <w:t>5 dkg sekaných mandlí ( + něco navíc navrch )</w:t>
      </w:r>
      <w:r>
        <w:br/>
        <w:t>6 dkg rozinek</w:t>
      </w:r>
      <w:r>
        <w:br/>
        <w:t>2 žloutky</w:t>
      </w:r>
      <w:r>
        <w:br/>
        <w:t>0,5 dkg soli</w:t>
      </w:r>
      <w:r>
        <w:br/>
        <w:t>½ vanilkového cukru</w:t>
      </w:r>
      <w:r>
        <w:br/>
        <w:t>0,2 l mléka</w:t>
      </w:r>
      <w:r>
        <w:br/>
        <w:t>citrónová kůra z půlky citronu</w:t>
      </w:r>
      <w:r>
        <w:br/>
        <w:t>na špičku muškátového oříšku</w:t>
      </w:r>
      <w:r>
        <w:br/>
        <w:t>lískové nebo vlašské ořechy dle chuti</w:t>
      </w:r>
    </w:p>
    <w:p w:rsidR="009B1F7E" w:rsidRDefault="009B1F7E" w:rsidP="00C65564">
      <w:pPr>
        <w:pStyle w:val="ListParagraph"/>
      </w:pPr>
    </w:p>
    <w:p w:rsidR="009B1F7E" w:rsidRDefault="009B1F7E" w:rsidP="003E5927">
      <w:r>
        <w:t xml:space="preserve">Z mléka, droždí a trochy cukru připravíme kvásek. Pak přidáme cukry se solí, mouku, žloutky, rozehřátý tuk  a nakonec vmícháme mandle s rozinkami, nebo jiné ořechy. Necháme přes hodinu vykynout. Pak ze 6 nebo 8 upleteme a ještě asi ½ hodiny necháme kynout. Pomašlujeme, posypeme mandlemi a pečeme na </w:t>
      </w:r>
      <w:smartTag w:uri="urn:schemas-microsoft-com:office:smarttags" w:element="metricconverter">
        <w:smartTagPr>
          <w:attr w:name="ProductID" w:val="180 °C"/>
        </w:smartTagPr>
        <w:r>
          <w:t>180 °C</w:t>
        </w:r>
      </w:smartTag>
      <w:r>
        <w:t xml:space="preserve"> asi 1 hodinu. </w:t>
      </w:r>
    </w:p>
    <w:p w:rsidR="009B1F7E" w:rsidRDefault="009B1F7E" w:rsidP="003E5927"/>
    <w:p w:rsidR="009B1F7E" w:rsidRPr="0022444D" w:rsidRDefault="009B1F7E" w:rsidP="0022444D">
      <w:pPr>
        <w:jc w:val="center"/>
      </w:pPr>
      <w:r w:rsidRPr="002244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72.25pt">
            <v:imagedata r:id="rId5" o:title=""/>
          </v:shape>
        </w:pict>
      </w:r>
    </w:p>
    <w:p w:rsidR="009B1F7E" w:rsidRDefault="009B1F7E" w:rsidP="003E5927">
      <w:pPr>
        <w:rPr>
          <w:b/>
          <w:u w:val="single"/>
        </w:rPr>
      </w:pPr>
    </w:p>
    <w:sectPr w:rsidR="009B1F7E" w:rsidSect="0077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92D"/>
    <w:multiLevelType w:val="hybridMultilevel"/>
    <w:tmpl w:val="93EE9BBE"/>
    <w:lvl w:ilvl="0" w:tplc="E3F6E6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27"/>
    <w:rsid w:val="0022444D"/>
    <w:rsid w:val="003E5927"/>
    <w:rsid w:val="00776978"/>
    <w:rsid w:val="009B1F7E"/>
    <w:rsid w:val="00C65564"/>
    <w:rsid w:val="00CA3B14"/>
    <w:rsid w:val="00EC271A"/>
    <w:rsid w:val="00E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93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Vánočka</dc:title>
  <dc:subject/>
  <dc:creator>uzivatel</dc:creator>
  <cp:keywords/>
  <dc:description/>
  <cp:lastModifiedBy>LN</cp:lastModifiedBy>
  <cp:revision>2</cp:revision>
  <cp:lastPrinted>2014-12-01T07:06:00Z</cp:lastPrinted>
  <dcterms:created xsi:type="dcterms:W3CDTF">2014-12-01T07:28:00Z</dcterms:created>
  <dcterms:modified xsi:type="dcterms:W3CDTF">2014-12-01T07:28:00Z</dcterms:modified>
</cp:coreProperties>
</file>