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F0" w:rsidRPr="00ED3EBC" w:rsidRDefault="008551F0" w:rsidP="00C0764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Tvarohová vánočka</w:t>
      </w:r>
    </w:p>
    <w:p w:rsidR="008551F0" w:rsidRPr="00ED3EBC" w:rsidRDefault="008551F0" w:rsidP="00EA596F">
      <w:pPr>
        <w:rPr>
          <w:b/>
          <w:u w:val="single"/>
        </w:rPr>
      </w:pPr>
    </w:p>
    <w:p w:rsidR="008551F0" w:rsidRDefault="008551F0" w:rsidP="00EA596F">
      <w:r>
        <w:t xml:space="preserve">50 dkg  polohrubé  mouky </w:t>
      </w:r>
    </w:p>
    <w:p w:rsidR="008551F0" w:rsidRDefault="008551F0" w:rsidP="00EA596F">
      <w:r>
        <w:t>12 dkg  cukr moučka</w:t>
      </w:r>
    </w:p>
    <w:p w:rsidR="008551F0" w:rsidRDefault="008551F0" w:rsidP="00EA596F">
      <w:r>
        <w:t>25 dkg tvarohu ve  vaničce   (tučný je lepší)</w:t>
      </w:r>
    </w:p>
    <w:p w:rsidR="008551F0" w:rsidRDefault="008551F0" w:rsidP="00EA596F">
      <w:r>
        <w:t>50 ml oleje</w:t>
      </w:r>
    </w:p>
    <w:p w:rsidR="008551F0" w:rsidRDefault="008551F0" w:rsidP="00EA596F">
      <w:r>
        <w:t>3 vejce (+ 1 na potření)</w:t>
      </w:r>
    </w:p>
    <w:p w:rsidR="008551F0" w:rsidRDefault="008551F0" w:rsidP="00EA596F">
      <w:r>
        <w:t>prášek do pečiva</w:t>
      </w:r>
    </w:p>
    <w:p w:rsidR="008551F0" w:rsidRDefault="008551F0" w:rsidP="00EA596F">
      <w:r>
        <w:t>1 vanilkový cukr</w:t>
      </w:r>
    </w:p>
    <w:p w:rsidR="008551F0" w:rsidRDefault="008551F0" w:rsidP="00EA596F">
      <w:r>
        <w:t>kůra z půlky citronu</w:t>
      </w:r>
    </w:p>
    <w:p w:rsidR="008551F0" w:rsidRDefault="008551F0" w:rsidP="00EA596F">
      <w:r>
        <w:t>rozinky a mandle dle chuti (cca 5 dkg každé)</w:t>
      </w:r>
    </w:p>
    <w:p w:rsidR="008551F0" w:rsidRDefault="008551F0" w:rsidP="00EA596F"/>
    <w:p w:rsidR="008551F0" w:rsidRDefault="008551F0" w:rsidP="00EA596F">
      <w:r>
        <w:t>Tvaroh smícháme s vejci a olejem. Vmícháme postupně mouku a kypřící prášek, cukry, kůru, rozinky a mandle. Vypracujeme těsto, dohněteme na vále. Když je moc tuhé , zředíme mlékem.  Hned pleteme vánočku, potřeme vejcem, posypeme plátky mandlí a pečeme na 160 stupňů cca  45 minut.</w:t>
      </w:r>
    </w:p>
    <w:p w:rsidR="008551F0" w:rsidRDefault="008551F0" w:rsidP="003E5927">
      <w:pPr>
        <w:rPr>
          <w:b/>
          <w:sz w:val="28"/>
          <w:szCs w:val="28"/>
          <w:u w:val="single"/>
        </w:rPr>
      </w:pPr>
    </w:p>
    <w:p w:rsidR="008551F0" w:rsidRPr="00C07646" w:rsidRDefault="008551F0" w:rsidP="00C07646">
      <w:pPr>
        <w:jc w:val="center"/>
        <w:rPr>
          <w:b/>
          <w:sz w:val="28"/>
          <w:szCs w:val="28"/>
          <w:u w:val="single"/>
        </w:rPr>
      </w:pPr>
      <w:r w:rsidRPr="00C07646">
        <w:rPr>
          <w:b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25pt;height:260.25pt">
            <v:imagedata r:id="rId5" o:title=""/>
          </v:shape>
        </w:pict>
      </w:r>
    </w:p>
    <w:sectPr w:rsidR="008551F0" w:rsidRPr="00C07646" w:rsidSect="00776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A592D"/>
    <w:multiLevelType w:val="hybridMultilevel"/>
    <w:tmpl w:val="93EE9BBE"/>
    <w:lvl w:ilvl="0" w:tplc="E3F6E6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927"/>
    <w:rsid w:val="003E5927"/>
    <w:rsid w:val="00742DBF"/>
    <w:rsid w:val="00776978"/>
    <w:rsid w:val="0082087C"/>
    <w:rsid w:val="008551F0"/>
    <w:rsid w:val="0092259D"/>
    <w:rsid w:val="009409DD"/>
    <w:rsid w:val="009765CA"/>
    <w:rsid w:val="00C07646"/>
    <w:rsid w:val="00C54598"/>
    <w:rsid w:val="00C60E96"/>
    <w:rsid w:val="00C65564"/>
    <w:rsid w:val="00E057AE"/>
    <w:rsid w:val="00EA596F"/>
    <w:rsid w:val="00ED3EBC"/>
    <w:rsid w:val="00FC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5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77</Words>
  <Characters>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Tvarohová vánočka</dc:title>
  <dc:subject/>
  <dc:creator>uzivatel</dc:creator>
  <cp:keywords/>
  <dc:description/>
  <cp:lastModifiedBy>LN</cp:lastModifiedBy>
  <cp:revision>2</cp:revision>
  <cp:lastPrinted>2014-12-01T06:58:00Z</cp:lastPrinted>
  <dcterms:created xsi:type="dcterms:W3CDTF">2014-12-01T06:58:00Z</dcterms:created>
  <dcterms:modified xsi:type="dcterms:W3CDTF">2014-12-01T06:58:00Z</dcterms:modified>
</cp:coreProperties>
</file>