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75" w:rsidRPr="0049200E" w:rsidRDefault="00075F75" w:rsidP="0049200E">
      <w:pPr>
        <w:rPr>
          <w:b/>
          <w:sz w:val="32"/>
          <w:szCs w:val="32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7pt;margin-top:-9pt;width:142.45pt;height:3in;z-index:251658240">
            <v:imagedata r:id="rId5" o:title=""/>
          </v:shape>
        </w:pict>
      </w:r>
      <w:r w:rsidRPr="0049200E">
        <w:rPr>
          <w:b/>
          <w:sz w:val="32"/>
          <w:szCs w:val="32"/>
          <w:u w:val="single"/>
        </w:rPr>
        <w:t>Svatomartinské rohlíčky</w:t>
      </w:r>
    </w:p>
    <w:p w:rsidR="00075F75" w:rsidRPr="0049200E" w:rsidRDefault="00075F75">
      <w:pPr>
        <w:rPr>
          <w:b/>
          <w:u w:val="single"/>
        </w:rPr>
      </w:pPr>
    </w:p>
    <w:p w:rsidR="00075F75" w:rsidRDefault="00075F75">
      <w:r>
        <w:t>40 dkg polohrubé mouky</w:t>
      </w:r>
    </w:p>
    <w:p w:rsidR="00075F75" w:rsidRDefault="00075F75">
      <w:r>
        <w:t>2 dkg droždí</w:t>
      </w:r>
    </w:p>
    <w:p w:rsidR="00075F75" w:rsidRDefault="00075F75">
      <w:r>
        <w:t>1 vejce</w:t>
      </w:r>
    </w:p>
    <w:p w:rsidR="00075F75" w:rsidRDefault="00075F75">
      <w:r>
        <w:t>5 dkg másla (rozehřáté – vychladnuté )</w:t>
      </w:r>
    </w:p>
    <w:p w:rsidR="00075F75" w:rsidRDefault="00075F75">
      <w:r>
        <w:t>10 dkg cukru moučky</w:t>
      </w:r>
    </w:p>
    <w:p w:rsidR="00075F75" w:rsidRDefault="00075F75">
      <w:r>
        <w:t>150 ml mléka</w:t>
      </w:r>
    </w:p>
    <w:p w:rsidR="00075F75" w:rsidRDefault="00075F75"/>
    <w:p w:rsidR="00075F75" w:rsidRDefault="00075F75">
      <w:r>
        <w:t>Z mléka , droždí a trochy cukru připravíme kvásek . Pak vše smícháme a  necháme vykynout v teple. Pak na vále rozválíme  kolo a naděláme  12  trojúhelníků.</w:t>
      </w:r>
    </w:p>
    <w:p w:rsidR="00075F75" w:rsidRDefault="00075F75">
      <w:pPr>
        <w:rPr>
          <w:b/>
          <w:u w:val="single"/>
        </w:rPr>
      </w:pPr>
    </w:p>
    <w:p w:rsidR="00075F75" w:rsidRPr="00ED3EBC" w:rsidRDefault="00075F75">
      <w:pPr>
        <w:rPr>
          <w:b/>
          <w:u w:val="single"/>
        </w:rPr>
      </w:pPr>
      <w:r w:rsidRPr="00ED3EBC">
        <w:rPr>
          <w:b/>
          <w:u w:val="single"/>
        </w:rPr>
        <w:t>Náplň na 24 ks</w:t>
      </w:r>
    </w:p>
    <w:p w:rsidR="00075F75" w:rsidRDefault="00075F75"/>
    <w:p w:rsidR="00075F75" w:rsidRDefault="00075F75">
      <w:r>
        <w:rPr>
          <w:noProof/>
          <w:lang w:eastAsia="cs-CZ"/>
        </w:rPr>
        <w:pict>
          <v:shape id="_x0000_s1027" type="#_x0000_t75" style="position:absolute;margin-left:2in;margin-top:24.8pt;width:306pt;height:140.5pt;z-index:251657216">
            <v:imagedata r:id="rId6" o:title=""/>
          </v:shape>
        </w:pict>
      </w:r>
      <w:r>
        <w:t>20 dkg mletého máku</w:t>
      </w:r>
    </w:p>
    <w:p w:rsidR="00075F75" w:rsidRDefault="00075F75">
      <w:r>
        <w:t>300 – 330 ml mléka</w:t>
      </w:r>
    </w:p>
    <w:p w:rsidR="00075F75" w:rsidRDefault="00075F75">
      <w:r>
        <w:t>10 dkg piškot – mletých</w:t>
      </w:r>
    </w:p>
    <w:p w:rsidR="00075F75" w:rsidRDefault="00075F75">
      <w:r>
        <w:t>5 dkg cukru</w:t>
      </w:r>
    </w:p>
    <w:p w:rsidR="00075F75" w:rsidRDefault="00075F75">
      <w:r>
        <w:t>18 ml rumu ( 1 PL )</w:t>
      </w:r>
    </w:p>
    <w:p w:rsidR="00075F75" w:rsidRDefault="00075F75">
      <w:r>
        <w:t>3 dkg rozinek</w:t>
      </w:r>
    </w:p>
    <w:p w:rsidR="00075F75" w:rsidRDefault="00075F75">
      <w:r>
        <w:t>Vanilkový cukr</w:t>
      </w:r>
    </w:p>
    <w:p w:rsidR="00075F75" w:rsidRDefault="00075F75"/>
    <w:p w:rsidR="00075F75" w:rsidRDefault="00075F75">
      <w:r>
        <w:t xml:space="preserve">Mák povaříme chvíli v mléce, pak vmícháme ostatní věci . Rohlíčky plníme od širšího konce a stočíme. Potřeme vejcem a necháme lehce vykynout. Pečeme na </w:t>
      </w:r>
      <w:smartTag w:uri="urn:schemas-microsoft-com:office:smarttags" w:element="metricconverter">
        <w:smartTagPr>
          <w:attr w:name="ProductID" w:val="180 st"/>
        </w:smartTagPr>
        <w:r>
          <w:t>180 st</w:t>
        </w:r>
      </w:smartTag>
      <w:r>
        <w:t xml:space="preserve">. 20 minut. </w:t>
      </w:r>
    </w:p>
    <w:p w:rsidR="00075F75" w:rsidRDefault="00075F75"/>
    <w:p w:rsidR="00075F75" w:rsidRDefault="00075F75"/>
    <w:p w:rsidR="00075F75" w:rsidRDefault="00075F75"/>
    <w:sectPr w:rsidR="00075F75" w:rsidSect="0072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DE4"/>
    <w:multiLevelType w:val="multilevel"/>
    <w:tmpl w:val="0D1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7B8"/>
    <w:rsid w:val="00075F75"/>
    <w:rsid w:val="00132892"/>
    <w:rsid w:val="001A79B4"/>
    <w:rsid w:val="001B22F1"/>
    <w:rsid w:val="001E3797"/>
    <w:rsid w:val="001F7DF6"/>
    <w:rsid w:val="00324BBE"/>
    <w:rsid w:val="00367F03"/>
    <w:rsid w:val="00381149"/>
    <w:rsid w:val="004344B5"/>
    <w:rsid w:val="00434812"/>
    <w:rsid w:val="0049200E"/>
    <w:rsid w:val="004F2871"/>
    <w:rsid w:val="005277B8"/>
    <w:rsid w:val="00684B33"/>
    <w:rsid w:val="00687F2F"/>
    <w:rsid w:val="006A21EF"/>
    <w:rsid w:val="007229B8"/>
    <w:rsid w:val="007D35BB"/>
    <w:rsid w:val="00817442"/>
    <w:rsid w:val="009F6CB5"/>
    <w:rsid w:val="00A64FE2"/>
    <w:rsid w:val="00ED3EBC"/>
    <w:rsid w:val="00F634DB"/>
    <w:rsid w:val="00F817F3"/>
    <w:rsid w:val="00F9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84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4B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4B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B33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4B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4B33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84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5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89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rohlíčky</dc:title>
  <dc:subject/>
  <dc:creator>uzivatel</dc:creator>
  <cp:keywords/>
  <dc:description/>
  <cp:lastModifiedBy>LN</cp:lastModifiedBy>
  <cp:revision>2</cp:revision>
  <cp:lastPrinted>2014-11-10T07:35:00Z</cp:lastPrinted>
  <dcterms:created xsi:type="dcterms:W3CDTF">2014-11-11T08:42:00Z</dcterms:created>
  <dcterms:modified xsi:type="dcterms:W3CDTF">2014-11-11T08:42:00Z</dcterms:modified>
</cp:coreProperties>
</file>