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8B" w:rsidRPr="00C114A7" w:rsidRDefault="00B74E8B" w:rsidP="00C114A7">
      <w:pPr>
        <w:jc w:val="center"/>
        <w:rPr>
          <w:b/>
          <w:sz w:val="28"/>
          <w:szCs w:val="28"/>
          <w:u w:val="single"/>
        </w:rPr>
      </w:pPr>
      <w:r w:rsidRPr="00C114A7">
        <w:rPr>
          <w:b/>
          <w:sz w:val="28"/>
          <w:szCs w:val="28"/>
          <w:u w:val="single"/>
        </w:rPr>
        <w:t>DORTÍČKOVÁNÍ  s marcipánovou polevou</w:t>
      </w:r>
    </w:p>
    <w:p w:rsidR="00B74E8B" w:rsidRPr="00C114A7" w:rsidRDefault="00B74E8B">
      <w:pPr>
        <w:rPr>
          <w:b/>
        </w:rPr>
      </w:pPr>
      <w:r w:rsidRPr="00C114A7">
        <w:rPr>
          <w:b/>
        </w:rPr>
        <w:t>KORPUS:</w:t>
      </w:r>
    </w:p>
    <w:p w:rsidR="00B74E8B" w:rsidRDefault="00B74E8B">
      <w:r>
        <w:t xml:space="preserve">4 vejce </w:t>
      </w:r>
    </w:p>
    <w:p w:rsidR="00B74E8B" w:rsidRDefault="00B74E8B">
      <w:r>
        <w:t>14 dkg cukru krupice</w:t>
      </w:r>
    </w:p>
    <w:p w:rsidR="00B74E8B" w:rsidRDefault="00B74E8B">
      <w:pPr>
        <w:pBdr>
          <w:bottom w:val="single" w:sz="6" w:space="1" w:color="auto"/>
        </w:pBdr>
      </w:pPr>
      <w:r>
        <w:t>14 dkg polohrubé mouky</w:t>
      </w:r>
    </w:p>
    <w:p w:rsidR="00B74E8B" w:rsidRDefault="00B74E8B">
      <w:r>
        <w:t>Bílky se vyšlehají s cukrem a pak ručně smíchat žloutky a nakonec mouku. Pečeme  na pečícím papíru na 180  stupňů  asi 40 minut v dortové formě , nebo na menším plechu.</w:t>
      </w:r>
    </w:p>
    <w:p w:rsidR="00B74E8B" w:rsidRPr="00C114A7" w:rsidRDefault="00B74E8B">
      <w:pPr>
        <w:rPr>
          <w:b/>
        </w:rPr>
      </w:pPr>
    </w:p>
    <w:p w:rsidR="00B74E8B" w:rsidRPr="00C114A7" w:rsidRDefault="00B74E8B" w:rsidP="00C114A7">
      <w:pPr>
        <w:rPr>
          <w:b/>
        </w:rPr>
      </w:pPr>
      <w:r w:rsidRPr="00C114A7">
        <w:rPr>
          <w:b/>
        </w:rPr>
        <w:t xml:space="preserve">KRÉM: </w:t>
      </w:r>
    </w:p>
    <w:p w:rsidR="00B74E8B" w:rsidRDefault="00B74E8B">
      <w:r>
        <w:t>375 ml  mléka</w:t>
      </w:r>
    </w:p>
    <w:p w:rsidR="00B74E8B" w:rsidRDefault="00B74E8B">
      <w:r>
        <w:t>5 dkg cukru</w:t>
      </w:r>
    </w:p>
    <w:p w:rsidR="00B74E8B" w:rsidRDefault="00B74E8B">
      <w:r>
        <w:t>17 dkg másla</w:t>
      </w:r>
    </w:p>
    <w:p w:rsidR="00B74E8B" w:rsidRDefault="00B74E8B" w:rsidP="00C114A7">
      <w:pPr>
        <w:pBdr>
          <w:bottom w:val="single" w:sz="4" w:space="1" w:color="auto"/>
        </w:pBdr>
      </w:pPr>
      <w:r>
        <w:t>1 vanilkový puding</w:t>
      </w:r>
    </w:p>
    <w:p w:rsidR="00B74E8B" w:rsidRDefault="00B74E8B">
      <w:r>
        <w:t>2/3  mléka s cukrem přivedeme k varu . V 1/3 rozmícháme puding a vlijeme do vroucího  mléka.  Povaříme  2 minuty , přikryjeme potravinářskou folií, necháme zcela  vychladnout  ( nejlépe do druhého dne ). Vychladlý puding nejprve rozšleháme  a pak do něj přidáme  za stálého šlehání kousky másla.</w:t>
      </w:r>
    </w:p>
    <w:p w:rsidR="00B74E8B" w:rsidRPr="00C114A7" w:rsidRDefault="00B74E8B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1pt;margin-top:8.1pt;width:189.5pt;height:252pt;z-index:251658240">
            <v:imagedata r:id="rId4" o:title=""/>
          </v:shape>
        </w:pict>
      </w:r>
    </w:p>
    <w:p w:rsidR="00B74E8B" w:rsidRPr="00C114A7" w:rsidRDefault="00B74E8B">
      <w:pPr>
        <w:rPr>
          <w:b/>
        </w:rPr>
      </w:pPr>
      <w:r w:rsidRPr="00C114A7">
        <w:rPr>
          <w:b/>
        </w:rPr>
        <w:t>CENÍK:</w:t>
      </w:r>
    </w:p>
    <w:p w:rsidR="00B74E8B" w:rsidRDefault="00B74E8B">
      <w:r>
        <w:t>Půlka korpusu  50 Kč  ( v ceně je krém)</w:t>
      </w:r>
    </w:p>
    <w:p w:rsidR="00B74E8B" w:rsidRDefault="00B74E8B">
      <w:r>
        <w:t>Potahovací hmota – 10 dkg 20 Kč</w:t>
      </w:r>
    </w:p>
    <w:p w:rsidR="00B74E8B" w:rsidRDefault="00B74E8B">
      <w:r>
        <w:t>např. Pepina vychází marcipán na 100 Kč</w:t>
      </w:r>
    </w:p>
    <w:p w:rsidR="00B74E8B" w:rsidRDefault="00B74E8B"/>
    <w:p w:rsidR="00B74E8B" w:rsidRDefault="00B74E8B">
      <w:r>
        <w:t>Cena celého dortu je celkem 150,- Kč</w:t>
      </w:r>
    </w:p>
    <w:sectPr w:rsidR="00B74E8B" w:rsidSect="00C114A7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AC"/>
    <w:rsid w:val="00251EC9"/>
    <w:rsid w:val="002D473C"/>
    <w:rsid w:val="002E09AD"/>
    <w:rsid w:val="002F2FAC"/>
    <w:rsid w:val="00445654"/>
    <w:rsid w:val="00497709"/>
    <w:rsid w:val="004F32E9"/>
    <w:rsid w:val="004F6ACF"/>
    <w:rsid w:val="007528AB"/>
    <w:rsid w:val="008A199C"/>
    <w:rsid w:val="00912E4B"/>
    <w:rsid w:val="00951338"/>
    <w:rsid w:val="00B74E8B"/>
    <w:rsid w:val="00B957C5"/>
    <w:rsid w:val="00C114A7"/>
    <w:rsid w:val="00E27338"/>
    <w:rsid w:val="00FF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114</Words>
  <Characters>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DORTÍČKOVÁNÍ  s marcipánovou polevou  </dc:title>
  <dc:subject/>
  <dc:creator>uzivatel</dc:creator>
  <cp:keywords/>
  <dc:description/>
  <cp:lastModifiedBy>LN</cp:lastModifiedBy>
  <cp:revision>3</cp:revision>
  <dcterms:created xsi:type="dcterms:W3CDTF">2014-11-03T10:10:00Z</dcterms:created>
  <dcterms:modified xsi:type="dcterms:W3CDTF">2014-11-11T09:08:00Z</dcterms:modified>
</cp:coreProperties>
</file>